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84" w:rsidRPr="001C7B94" w:rsidRDefault="00D02F4D" w:rsidP="001C194A">
      <w:pPr>
        <w:spacing w:line="288" w:lineRule="auto"/>
        <w:ind w:left="5664" w:firstLine="708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3</w:t>
      </w:r>
      <w:r w:rsidR="00F52095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1C194A" w:rsidRPr="001C7B9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1C7B94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="00F52095">
        <w:rPr>
          <w:rFonts w:ascii="Arial Narrow" w:hAnsi="Arial Narrow" w:cs="Arial"/>
          <w:b/>
          <w:sz w:val="20"/>
          <w:szCs w:val="20"/>
          <w:lang w:val="pl-PL"/>
        </w:rPr>
        <w:t>WPE.BO.6110.2</w:t>
      </w:r>
      <w:r w:rsidR="001942AB" w:rsidRPr="001C7B94">
        <w:rPr>
          <w:rFonts w:ascii="Arial Narrow" w:hAnsi="Arial Narrow" w:cs="Arial"/>
          <w:b/>
          <w:sz w:val="20"/>
          <w:szCs w:val="20"/>
          <w:lang w:val="pl-PL"/>
        </w:rPr>
        <w:t>.2020</w:t>
      </w:r>
      <w:proofErr w:type="spellEnd"/>
    </w:p>
    <w:p w:rsidR="001C194A" w:rsidRPr="001C7B94" w:rsidRDefault="001C194A" w:rsidP="00187EED">
      <w:pPr>
        <w:spacing w:line="288" w:lineRule="auto"/>
        <w:ind w:left="5664" w:firstLine="70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11C56" w:rsidRPr="001C7B94" w:rsidRDefault="00B11C56" w:rsidP="00187EED">
      <w:pPr>
        <w:spacing w:line="288" w:lineRule="auto"/>
        <w:ind w:left="5246" w:firstLine="708"/>
        <w:rPr>
          <w:rFonts w:ascii="Arial Narrow" w:hAnsi="Arial Narrow" w:cs="Arial"/>
          <w:b/>
          <w:sz w:val="22"/>
          <w:szCs w:val="22"/>
        </w:rPr>
      </w:pP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b/>
          <w:sz w:val="20"/>
          <w:szCs w:val="20"/>
        </w:rPr>
      </w:pPr>
      <w:r w:rsidRPr="001C7B94">
        <w:rPr>
          <w:rFonts w:ascii="Arial Narrow" w:hAnsi="Arial Narrow" w:cs="Arial"/>
          <w:b/>
          <w:sz w:val="20"/>
          <w:szCs w:val="20"/>
        </w:rPr>
        <w:t>Wykonawca:</w:t>
      </w:r>
    </w:p>
    <w:p w:rsidR="00F10B84" w:rsidRPr="001C7B94" w:rsidRDefault="00F10B84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</w:t>
      </w:r>
      <w:r w:rsidR="009C2C25" w:rsidRPr="001C7B94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7B94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1C7B94">
        <w:rPr>
          <w:rFonts w:ascii="Arial Narrow" w:hAnsi="Arial Narrow" w:cs="Arial"/>
          <w:i/>
          <w:sz w:val="20"/>
          <w:szCs w:val="20"/>
        </w:rPr>
        <w:t>)</w:t>
      </w: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0"/>
          <w:szCs w:val="20"/>
          <w:u w:val="single"/>
        </w:rPr>
      </w:pPr>
      <w:r w:rsidRPr="001C7B94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F10B84" w:rsidRPr="001C7B94" w:rsidRDefault="009C2C25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B11C56" w:rsidRPr="001C7B94" w:rsidRDefault="00B11C56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6613F4" w:rsidRPr="001C7B94" w:rsidRDefault="006613F4" w:rsidP="00F41F47">
      <w:pPr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6613F4">
      <w:pPr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Na potrzeby </w:t>
      </w:r>
      <w:r w:rsidR="00F41F47" w:rsidRPr="001C7B94">
        <w:rPr>
          <w:rFonts w:ascii="Arial Narrow" w:hAnsi="Arial Narrow" w:cs="Arial"/>
          <w:sz w:val="22"/>
          <w:szCs w:val="22"/>
        </w:rPr>
        <w:t>rozeznania rynku</w:t>
      </w:r>
      <w:r w:rsidRPr="001C7B94">
        <w:rPr>
          <w:rFonts w:ascii="Arial Narrow" w:hAnsi="Arial Narrow" w:cs="Arial"/>
          <w:sz w:val="22"/>
          <w:szCs w:val="22"/>
        </w:rPr>
        <w:t xml:space="preserve">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polegającego na </w:t>
      </w:r>
      <w:r w:rsidR="0057249A" w:rsidRPr="001C7B94">
        <w:rPr>
          <w:rFonts w:ascii="Arial Narrow" w:hAnsi="Arial Narrow" w:cs="Arial"/>
          <w:sz w:val="22"/>
          <w:szCs w:val="22"/>
        </w:rPr>
        <w:t xml:space="preserve">przeprowadzeniu zajęć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pozalekcyjnych </w:t>
      </w:r>
      <w:r w:rsidR="00F52095">
        <w:rPr>
          <w:rFonts w:ascii="Arial Narrow" w:hAnsi="Arial Narrow" w:cs="Arial"/>
          <w:sz w:val="22"/>
          <w:szCs w:val="22"/>
        </w:rPr>
        <w:t>programowania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 w </w:t>
      </w:r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Samorządowym Zespole Szkół im. Marii Konopnickiej w Gorzowie, ul. Szkolna 3, Gorzów, 32-660 Chełmek, Samorządowym Zespole Szkół im. Kard.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A.S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. Sapiehy w Bobrku, ul.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Nadwislańska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9, 32-661 Bobrek oraz w Samorządowym Zespole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Szkolno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– Przedszkolny nr 2 w Chełmku, ul. Marszałka Piłsudskiego 1, 32-660 Chełmek</w:t>
      </w:r>
      <w:r w:rsidR="006613F4" w:rsidRPr="001C7B94">
        <w:rPr>
          <w:rFonts w:ascii="Arial Narrow" w:hAnsi="Arial Narrow" w:cs="Arial"/>
          <w:sz w:val="22"/>
          <w:szCs w:val="22"/>
        </w:rPr>
        <w:t xml:space="preserve">, </w:t>
      </w:r>
      <w:r w:rsidRPr="001C7B94">
        <w:rPr>
          <w:rFonts w:ascii="Arial Narrow" w:hAnsi="Arial Narrow" w:cs="Arial"/>
          <w:i/>
          <w:sz w:val="22"/>
          <w:szCs w:val="22"/>
        </w:rPr>
        <w:t xml:space="preserve"> </w:t>
      </w:r>
      <w:r w:rsidRPr="001C7B94">
        <w:rPr>
          <w:rFonts w:ascii="Arial Narrow" w:hAnsi="Arial Narrow" w:cs="Arial"/>
          <w:sz w:val="22"/>
          <w:szCs w:val="22"/>
        </w:rPr>
        <w:t>oświadczam, co następuje:</w:t>
      </w:r>
    </w:p>
    <w:p w:rsidR="002E7DCE" w:rsidRPr="001C7B94" w:rsidRDefault="002E7DCE" w:rsidP="002E7DCE">
      <w:pPr>
        <w:spacing w:line="288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hd w:val="clear" w:color="auto" w:fill="BFBFBF"/>
        <w:spacing w:line="288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C7B94">
        <w:rPr>
          <w:rFonts w:ascii="Arial Narrow" w:hAnsi="Arial Narrow" w:cs="Arial"/>
          <w:b/>
          <w:sz w:val="22"/>
          <w:szCs w:val="22"/>
        </w:rPr>
        <w:t>INFORMACJA DOTYCZĄCA WYKONAWCY:</w:t>
      </w:r>
    </w:p>
    <w:p w:rsidR="006613F4" w:rsidRPr="001C7B94" w:rsidRDefault="006613F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spełniam warunki udziału w postępowaniu określone przez Zamawiającego w </w:t>
      </w:r>
      <w:r w:rsidR="00B57CB8" w:rsidRPr="001C7B94">
        <w:rPr>
          <w:rFonts w:ascii="Arial Narrow" w:hAnsi="Arial Narrow" w:cs="Arial"/>
          <w:sz w:val="22"/>
          <w:szCs w:val="22"/>
        </w:rPr>
        <w:t>Opisie Przedmiotu</w:t>
      </w:r>
      <w:r w:rsidRPr="001C7B94">
        <w:rPr>
          <w:rFonts w:ascii="Arial Narrow" w:hAnsi="Arial Narrow" w:cs="Arial"/>
          <w:sz w:val="22"/>
          <w:szCs w:val="22"/>
        </w:rPr>
        <w:t xml:space="preserve"> Zamówienia </w:t>
      </w:r>
      <w:r w:rsidR="00DE1591" w:rsidRPr="001C7B94">
        <w:rPr>
          <w:rFonts w:ascii="Arial Narrow" w:hAnsi="Arial Narrow" w:cs="Arial"/>
          <w:sz w:val="22"/>
          <w:szCs w:val="22"/>
        </w:rPr>
        <w:t>–</w:t>
      </w:r>
      <w:r w:rsidRPr="001C7B94">
        <w:rPr>
          <w:rFonts w:ascii="Arial Narrow" w:hAnsi="Arial Narrow" w:cs="Arial"/>
          <w:sz w:val="22"/>
          <w:szCs w:val="22"/>
        </w:rPr>
        <w:t xml:space="preserve"> </w:t>
      </w:r>
      <w:r w:rsidR="009628AA">
        <w:rPr>
          <w:rFonts w:ascii="Arial Narrow" w:hAnsi="Arial Narrow" w:cs="Arial"/>
          <w:sz w:val="22"/>
          <w:szCs w:val="22"/>
        </w:rPr>
        <w:t>punkt 16</w:t>
      </w:r>
      <w:r w:rsidR="00DE1591" w:rsidRPr="001C7B94">
        <w:rPr>
          <w:rFonts w:ascii="Arial Narrow" w:hAnsi="Arial Narrow" w:cs="Arial"/>
          <w:sz w:val="22"/>
          <w:szCs w:val="22"/>
        </w:rPr>
        <w:t>.</w:t>
      </w: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…………………………………………</w:t>
      </w:r>
    </w:p>
    <w:p w:rsidR="00F10B84" w:rsidRPr="001C7B94" w:rsidRDefault="00F10B84" w:rsidP="00187EED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C7B94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 …………………………………………</w:t>
      </w:r>
    </w:p>
    <w:p w:rsidR="00422BEB" w:rsidRPr="001C7B94" w:rsidRDefault="00F10B84" w:rsidP="001D71E9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sectPr w:rsidR="00422BEB" w:rsidRPr="001C7B94" w:rsidSect="0005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B5" w:rsidRDefault="005030B5" w:rsidP="00F10B84">
      <w:r>
        <w:separator/>
      </w:r>
    </w:p>
  </w:endnote>
  <w:endnote w:type="continuationSeparator" w:id="0">
    <w:p w:rsidR="005030B5" w:rsidRDefault="005030B5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AD3D8D" w:rsidRPr="00AD3D8D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B5" w:rsidRDefault="005030B5" w:rsidP="00F10B84">
      <w:r>
        <w:separator/>
      </w:r>
    </w:p>
  </w:footnote>
  <w:footnote w:type="continuationSeparator" w:id="0">
    <w:p w:rsidR="005030B5" w:rsidRDefault="005030B5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0B5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61072093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AD3D8D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ekt finansowany jest w ramach </w:t>
    </w:r>
    <w:r w:rsidR="00AD3D8D">
      <w:rPr>
        <w:rFonts w:ascii="Arial" w:eastAsia="Calibri" w:hAnsi="Arial" w:cs="Arial"/>
        <w:b/>
        <w:color w:val="1F4E79"/>
        <w:sz w:val="18"/>
        <w:szCs w:val="18"/>
        <w:lang w:val="x-none"/>
      </w:rPr>
      <w:t>I</w:t>
    </w:r>
    <w:r w:rsidR="00AD3D8D">
      <w:rPr>
        <w:rFonts w:ascii="Arial" w:eastAsia="Calibri" w:hAnsi="Arial" w:cs="Arial"/>
        <w:b/>
        <w:color w:val="1F4E79"/>
        <w:sz w:val="18"/>
        <w:szCs w:val="18"/>
      </w:rPr>
      <w:t>V</w:t>
    </w:r>
    <w:bookmarkStart w:id="0" w:name="_GoBack"/>
    <w:bookmarkEnd w:id="0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5030B5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61072094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6127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42AB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C7B94"/>
    <w:rsid w:val="001D2FC0"/>
    <w:rsid w:val="001D4978"/>
    <w:rsid w:val="001D71E9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A6930"/>
    <w:rsid w:val="002D53D9"/>
    <w:rsid w:val="002D5E4D"/>
    <w:rsid w:val="002D7954"/>
    <w:rsid w:val="002D7CBF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74E75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06FE"/>
    <w:rsid w:val="004D2BF8"/>
    <w:rsid w:val="004E45E8"/>
    <w:rsid w:val="004E588E"/>
    <w:rsid w:val="004F09AA"/>
    <w:rsid w:val="00502C6E"/>
    <w:rsid w:val="005030B5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5906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28AA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C6FD2"/>
    <w:rsid w:val="00AD267C"/>
    <w:rsid w:val="00AD3108"/>
    <w:rsid w:val="00AD3D8D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91EB2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2F4D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D5309"/>
    <w:rsid w:val="00DD7D85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C56E1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2095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BA63BC9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CC07-B427-4382-8E33-D559F31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54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m.gdowski</cp:lastModifiedBy>
  <cp:revision>33</cp:revision>
  <cp:lastPrinted>2017-09-25T11:59:00Z</cp:lastPrinted>
  <dcterms:created xsi:type="dcterms:W3CDTF">2019-07-30T07:39:00Z</dcterms:created>
  <dcterms:modified xsi:type="dcterms:W3CDTF">2020-09-08T10:08:00Z</dcterms:modified>
</cp:coreProperties>
</file>